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E51F" w14:textId="6505B4EC" w:rsidR="00B7110E" w:rsidRPr="00B77759" w:rsidRDefault="009F2501" w:rsidP="00B711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様式第４号（第９</w:t>
      </w:r>
      <w:r w:rsidR="00B7110E" w:rsidRPr="00B77759">
        <w:rPr>
          <w:rFonts w:asciiTheme="minorEastAsia" w:hAnsiTheme="minorEastAsia" w:hint="eastAsia"/>
          <w:sz w:val="22"/>
        </w:rPr>
        <w:t>条関係）</w:t>
      </w:r>
    </w:p>
    <w:p w14:paraId="6BF1805E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2AD69980" w14:textId="3D98B857" w:rsidR="00B7110E" w:rsidRPr="00B77759" w:rsidRDefault="00B611D9" w:rsidP="00B711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苫小牧市スポーツ合宿等助成金</w:t>
      </w:r>
      <w:r w:rsidR="00B7110E" w:rsidRPr="00B77759">
        <w:rPr>
          <w:rFonts w:asciiTheme="minorEastAsia" w:hAnsiTheme="minorEastAsia" w:hint="eastAsia"/>
          <w:sz w:val="22"/>
        </w:rPr>
        <w:t>変更交付申請書</w:t>
      </w:r>
    </w:p>
    <w:p w14:paraId="18C9D678" w14:textId="77777777" w:rsidR="00951CB6" w:rsidRPr="00B77759" w:rsidRDefault="00951CB6" w:rsidP="00B7110E">
      <w:pPr>
        <w:jc w:val="center"/>
        <w:rPr>
          <w:rFonts w:asciiTheme="minorEastAsia" w:hAnsiTheme="minorEastAsia"/>
          <w:sz w:val="22"/>
        </w:rPr>
      </w:pPr>
    </w:p>
    <w:p w14:paraId="05CB9DF1" w14:textId="77777777" w:rsidR="00B7110E" w:rsidRPr="00B77759" w:rsidRDefault="00B7110E" w:rsidP="00B7110E">
      <w:pPr>
        <w:wordWrap w:val="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年　　月　　日</w:t>
      </w:r>
    </w:p>
    <w:p w14:paraId="6F76E33D" w14:textId="24B71C5A" w:rsidR="00B7110E" w:rsidRPr="00B77759" w:rsidRDefault="00B7110E" w:rsidP="00B7110E">
      <w:pPr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苫小牧市長　様</w:t>
      </w:r>
      <w:bookmarkStart w:id="0" w:name="_GoBack"/>
      <w:bookmarkEnd w:id="0"/>
    </w:p>
    <w:p w14:paraId="3EF8A04F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632AC7FF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（申請者）　</w:t>
      </w:r>
    </w:p>
    <w:p w14:paraId="7B475E8B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住所　</w:t>
      </w:r>
    </w:p>
    <w:p w14:paraId="7C0303B0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団体名　</w:t>
      </w:r>
    </w:p>
    <w:p w14:paraId="1AB16742" w14:textId="77777777" w:rsidR="00B7110E" w:rsidRPr="00B77759" w:rsidRDefault="00B7110E" w:rsidP="00B7110E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代表者</w:t>
      </w:r>
    </w:p>
    <w:p w14:paraId="22D30D3E" w14:textId="77777777" w:rsidR="00B7110E" w:rsidRPr="00B77759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（申請担当者　　　　　　　）</w:t>
      </w:r>
    </w:p>
    <w:p w14:paraId="15AFDB31" w14:textId="77777777" w:rsidR="00B7110E" w:rsidRPr="00B77759" w:rsidRDefault="00B7110E" w:rsidP="00B611D9">
      <w:pPr>
        <w:ind w:right="110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（連絡先　　　　　　　　　）</w:t>
      </w:r>
    </w:p>
    <w:p w14:paraId="1678AE36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2EC00511" w14:textId="408ED2CC" w:rsidR="00B7110E" w:rsidRPr="00B77759" w:rsidRDefault="002B79BE" w:rsidP="00FA02A6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年　月　日付</w:t>
      </w:r>
      <w:r w:rsidR="00513A36" w:rsidRPr="00B77759">
        <w:rPr>
          <w:rFonts w:asciiTheme="minorEastAsia" w:hAnsiTheme="minorEastAsia" w:hint="eastAsia"/>
          <w:sz w:val="22"/>
        </w:rPr>
        <w:t xml:space="preserve">け苫小牧市指令　</w:t>
      </w:r>
      <w:r w:rsidR="00B7110E" w:rsidRPr="00B77759">
        <w:rPr>
          <w:rFonts w:asciiTheme="minorEastAsia" w:hAnsiTheme="minorEastAsia" w:hint="eastAsia"/>
          <w:sz w:val="22"/>
        </w:rPr>
        <w:t>第　　号により交付決定を受けた</w:t>
      </w:r>
      <w:r w:rsidR="00C55AF2">
        <w:rPr>
          <w:rFonts w:asciiTheme="minorEastAsia" w:hAnsiTheme="minorEastAsia" w:hint="eastAsia"/>
          <w:sz w:val="22"/>
        </w:rPr>
        <w:t>助成</w:t>
      </w:r>
      <w:r w:rsidR="00B7110E" w:rsidRPr="00B77759">
        <w:rPr>
          <w:rFonts w:asciiTheme="minorEastAsia" w:hAnsiTheme="minorEastAsia" w:hint="eastAsia"/>
          <w:sz w:val="22"/>
        </w:rPr>
        <w:t>事業について、</w:t>
      </w:r>
      <w:r w:rsidR="00C55AF2">
        <w:rPr>
          <w:rFonts w:asciiTheme="minorEastAsia" w:hAnsiTheme="minorEastAsia" w:hint="eastAsia"/>
          <w:sz w:val="22"/>
        </w:rPr>
        <w:t>助成</w:t>
      </w:r>
      <w:r w:rsidR="00B7110E" w:rsidRPr="00B77759">
        <w:rPr>
          <w:rFonts w:asciiTheme="minorEastAsia" w:hAnsiTheme="minorEastAsia" w:hint="eastAsia"/>
          <w:sz w:val="22"/>
        </w:rPr>
        <w:t>金の変更を受けたいので、下記のとおり申請します。</w:t>
      </w:r>
    </w:p>
    <w:p w14:paraId="178F208A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44018E32" w14:textId="29B134B2" w:rsidR="002B79BE" w:rsidRPr="00B77759" w:rsidRDefault="002B79BE" w:rsidP="002B79BE">
      <w:pPr>
        <w:pStyle w:val="af1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記</w:t>
      </w:r>
    </w:p>
    <w:p w14:paraId="5E26B196" w14:textId="77777777" w:rsidR="002B79BE" w:rsidRPr="00B77759" w:rsidRDefault="002B79BE" w:rsidP="002B79BE">
      <w:pPr>
        <w:rPr>
          <w:rFonts w:asciiTheme="minorEastAsia" w:hAnsiTheme="minorEastAsia"/>
          <w:sz w:val="22"/>
        </w:rPr>
      </w:pPr>
    </w:p>
    <w:p w14:paraId="765C9BD0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１　変更の内容</w:t>
      </w:r>
    </w:p>
    <w:p w14:paraId="59D271D9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79667243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２　変更の理由</w:t>
      </w:r>
    </w:p>
    <w:p w14:paraId="6A3A6BC6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5E457973" w14:textId="38FAD47D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３　変更後の</w:t>
      </w:r>
      <w:r w:rsidR="00C55AF2">
        <w:rPr>
          <w:rFonts w:asciiTheme="minorEastAsia" w:hAnsiTheme="minorEastAsia" w:hint="eastAsia"/>
          <w:sz w:val="22"/>
        </w:rPr>
        <w:t>助成</w:t>
      </w:r>
      <w:r w:rsidRPr="00B77759">
        <w:rPr>
          <w:rFonts w:asciiTheme="minorEastAsia" w:hAnsiTheme="minorEastAsia" w:hint="eastAsia"/>
          <w:sz w:val="22"/>
        </w:rPr>
        <w:t>金交付申請額　　　　　　　　　　　　　　円</w:t>
      </w:r>
    </w:p>
    <w:p w14:paraId="2A51078C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019B4660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４　変更後の収支予算書　　　　別紙のとおり</w:t>
      </w:r>
    </w:p>
    <w:p w14:paraId="3CE79369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1B0F0860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５　変更箇所がわかる資料　　　別紙のとおり</w:t>
      </w:r>
    </w:p>
    <w:p w14:paraId="2AC11907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4CE9E654" w14:textId="77777777" w:rsidR="00B7110E" w:rsidRPr="00B77759" w:rsidRDefault="00B7110E" w:rsidP="00B7110E">
      <w:pPr>
        <w:jc w:val="left"/>
        <w:rPr>
          <w:rFonts w:asciiTheme="minorEastAsia" w:hAnsiTheme="minorEastAsia"/>
          <w:sz w:val="22"/>
        </w:rPr>
      </w:pPr>
    </w:p>
    <w:p w14:paraId="4435F49D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64F60B8A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4E25AB89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16329105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2CF23606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630F4969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5C803B0D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3E664FDE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7612D1EF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4B0CB94E" w14:textId="77777777" w:rsidR="00B7110E" w:rsidRPr="00B77759" w:rsidRDefault="00B7110E" w:rsidP="00B7110E">
      <w:pPr>
        <w:rPr>
          <w:rFonts w:asciiTheme="minorEastAsia" w:hAnsiTheme="minorEastAsia"/>
          <w:sz w:val="22"/>
        </w:rPr>
      </w:pPr>
    </w:p>
    <w:p w14:paraId="2A8EAAE6" w14:textId="77777777" w:rsidR="00EF2142" w:rsidRPr="00B77759" w:rsidRDefault="00EF2142" w:rsidP="00B7110E">
      <w:pPr>
        <w:rPr>
          <w:rFonts w:asciiTheme="minorEastAsia" w:hAnsiTheme="minorEastAsia"/>
          <w:sz w:val="22"/>
        </w:rPr>
      </w:pPr>
    </w:p>
    <w:p w14:paraId="3E3EFAD1" w14:textId="77777777" w:rsidR="00EF2142" w:rsidRPr="00B77759" w:rsidRDefault="00EF2142" w:rsidP="00B7110E">
      <w:pPr>
        <w:rPr>
          <w:rFonts w:asciiTheme="minorEastAsia" w:hAnsiTheme="minorEastAsia"/>
          <w:sz w:val="22"/>
        </w:rPr>
      </w:pPr>
    </w:p>
    <w:p w14:paraId="112905C9" w14:textId="1E53E862" w:rsidR="00EF2142" w:rsidRPr="00B77759" w:rsidRDefault="00EF2142" w:rsidP="00B7110E">
      <w:pPr>
        <w:rPr>
          <w:rFonts w:asciiTheme="minorEastAsia" w:hAnsiTheme="minorEastAsia"/>
          <w:sz w:val="22"/>
        </w:rPr>
      </w:pPr>
    </w:p>
    <w:p w14:paraId="13419E38" w14:textId="77777777" w:rsidR="00992C61" w:rsidRPr="00B77759" w:rsidRDefault="00992C61" w:rsidP="00B7110E">
      <w:pPr>
        <w:rPr>
          <w:rFonts w:asciiTheme="minorEastAsia" w:hAnsiTheme="minorEastAsia"/>
          <w:sz w:val="22"/>
        </w:rPr>
      </w:pPr>
    </w:p>
    <w:p w14:paraId="0E3F5C6C" w14:textId="77777777" w:rsidR="002B79BE" w:rsidRPr="00B77759" w:rsidRDefault="002B79BE" w:rsidP="00B7110E">
      <w:pPr>
        <w:rPr>
          <w:rFonts w:asciiTheme="minorEastAsia" w:hAnsiTheme="minorEastAsia"/>
          <w:sz w:val="22"/>
        </w:rPr>
      </w:pPr>
    </w:p>
    <w:sectPr w:rsidR="002B79BE" w:rsidRPr="00B77759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096C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A921-4361-413F-8B99-4761FE2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FD36ED6E</Template>
  <TotalTime>913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2023-11-21T09:49:00Z</dcterms:modified>
</cp:coreProperties>
</file>